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14:paraId="624B2A9E" w14:textId="77777777" w:rsidTr="003200C8">
        <w:trPr>
          <w:trHeight w:val="3328"/>
        </w:trPr>
        <w:tc>
          <w:tcPr>
            <w:tcW w:w="3600" w:type="dxa"/>
            <w:vAlign w:val="bottom"/>
          </w:tcPr>
          <w:p w14:paraId="54266DA2" w14:textId="5E351824" w:rsidR="001B2ABD" w:rsidRDefault="00F16D1F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35EBF365" wp14:editId="5F6B7224">
                  <wp:extent cx="1503680" cy="1966351"/>
                  <wp:effectExtent l="0" t="0" r="1270" b="0"/>
                  <wp:docPr id="13986918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8691820" name="Picture 1398691820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517" cy="2009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6148D3C4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14:paraId="50CCF7CC" w14:textId="0D0A08CB" w:rsidR="001B2ABD" w:rsidRDefault="00F16D1F" w:rsidP="003200C8">
            <w:pPr>
              <w:pStyle w:val="Title"/>
            </w:pPr>
            <w:r>
              <w:t>Smisha M A</w:t>
            </w:r>
          </w:p>
        </w:tc>
      </w:tr>
      <w:tr w:rsidR="001B2ABD" w14:paraId="5CCF92EF" w14:textId="77777777" w:rsidTr="0088546F">
        <w:trPr>
          <w:trHeight w:val="10907"/>
        </w:trPr>
        <w:tc>
          <w:tcPr>
            <w:tcW w:w="3600" w:type="dxa"/>
          </w:tcPr>
          <w:p w14:paraId="0109D8E9" w14:textId="7A9A0589" w:rsidR="00036450" w:rsidRDefault="00036450" w:rsidP="009260CD"/>
          <w:p w14:paraId="71D31A2A" w14:textId="77777777" w:rsidR="00036450" w:rsidRDefault="00036450" w:rsidP="00036450"/>
          <w:sdt>
            <w:sdtPr>
              <w:id w:val="-1954003311"/>
              <w:placeholder>
                <w:docPart w:val="6493A5C55A66419C98878390E92805CB"/>
              </w:placeholder>
              <w:temporary/>
              <w:showingPlcHdr/>
              <w15:appearance w15:val="hidden"/>
            </w:sdtPr>
            <w:sdtContent>
              <w:p w14:paraId="4A9FADF3" w14:textId="77777777" w:rsidR="00036450" w:rsidRPr="00CB0055" w:rsidRDefault="00CB0055" w:rsidP="00CB0055">
                <w:pPr>
                  <w:pStyle w:val="Heading3"/>
                </w:pPr>
                <w:r w:rsidRPr="00CB0055">
                  <w:t>Contact</w:t>
                </w:r>
              </w:p>
            </w:sdtContent>
          </w:sdt>
          <w:sdt>
            <w:sdtPr>
              <w:id w:val="1111563247"/>
              <w:placeholder>
                <w:docPart w:val="C3339FD930DE4DFCAB59586C371EF828"/>
              </w:placeholder>
              <w:temporary/>
              <w:showingPlcHdr/>
              <w15:appearance w15:val="hidden"/>
            </w:sdtPr>
            <w:sdtContent>
              <w:p w14:paraId="6AE12FD9" w14:textId="77777777" w:rsidR="004D3011" w:rsidRDefault="004D3011" w:rsidP="004D3011">
                <w:r w:rsidRPr="004D3011">
                  <w:t>PHONE:</w:t>
                </w:r>
              </w:p>
            </w:sdtContent>
          </w:sdt>
          <w:p w14:paraId="70A67896" w14:textId="5AEAB733" w:rsidR="004D3011" w:rsidRDefault="003200C8" w:rsidP="004D3011">
            <w:r>
              <w:t>+91 9946560670</w:t>
            </w:r>
          </w:p>
          <w:p w14:paraId="3D6D0834" w14:textId="77777777" w:rsidR="004D3011" w:rsidRDefault="004D3011" w:rsidP="004D3011"/>
          <w:sdt>
            <w:sdtPr>
              <w:id w:val="-240260293"/>
              <w:placeholder>
                <w:docPart w:val="74607AE6696E4F7B8DF9EE18FB4C46A5"/>
              </w:placeholder>
              <w:temporary/>
              <w:showingPlcHdr/>
              <w15:appearance w15:val="hidden"/>
            </w:sdtPr>
            <w:sdtContent>
              <w:p w14:paraId="1AE09A85" w14:textId="77777777" w:rsidR="004D3011" w:rsidRDefault="004D3011" w:rsidP="004D3011">
                <w:r w:rsidRPr="004D3011">
                  <w:t>EMAIL:</w:t>
                </w:r>
              </w:p>
            </w:sdtContent>
          </w:sdt>
          <w:p w14:paraId="35949BCF" w14:textId="2A2CEFC3" w:rsidR="00036450" w:rsidRPr="00E4381A" w:rsidRDefault="003200C8" w:rsidP="004D3011">
            <w:pPr>
              <w:rPr>
                <w:rStyle w:val="Hyperlink"/>
              </w:rPr>
            </w:pPr>
            <w:r>
              <w:t>smishaashok@gmail.com</w:t>
            </w:r>
          </w:p>
          <w:p w14:paraId="212A3695" w14:textId="6C90316E" w:rsidR="004D3011" w:rsidRPr="00CB0055" w:rsidRDefault="003200C8" w:rsidP="00CB0055">
            <w:pPr>
              <w:pStyle w:val="Heading3"/>
            </w:pPr>
            <w:r>
              <w:t>Details</w:t>
            </w:r>
          </w:p>
          <w:p w14:paraId="6B7CB88F" w14:textId="3C639315" w:rsidR="004D3011" w:rsidRDefault="003200C8" w:rsidP="004D3011">
            <w:proofErr w:type="spellStart"/>
            <w:r>
              <w:t>DoB</w:t>
            </w:r>
            <w:proofErr w:type="spellEnd"/>
            <w:r>
              <w:t>: 11.04.1991</w:t>
            </w:r>
          </w:p>
          <w:p w14:paraId="6751759D" w14:textId="77777777" w:rsidR="003200C8" w:rsidRDefault="003200C8" w:rsidP="004D3011"/>
          <w:p w14:paraId="2AC13C43" w14:textId="4AE50886" w:rsidR="004D3011" w:rsidRDefault="003200C8" w:rsidP="004D3011">
            <w:r>
              <w:t>Sex: Female</w:t>
            </w:r>
          </w:p>
          <w:p w14:paraId="225040A1" w14:textId="77777777" w:rsidR="003200C8" w:rsidRDefault="003200C8" w:rsidP="004D3011"/>
          <w:p w14:paraId="5231A8FC" w14:textId="5313049E" w:rsidR="004D3011" w:rsidRDefault="003200C8" w:rsidP="004D3011">
            <w:r>
              <w:t>Nationality: Indian</w:t>
            </w:r>
          </w:p>
          <w:p w14:paraId="12571975" w14:textId="77777777" w:rsidR="0088546F" w:rsidRDefault="0088546F" w:rsidP="004D3011"/>
          <w:p w14:paraId="4DC47379" w14:textId="77777777" w:rsidR="0088546F" w:rsidRDefault="0088546F" w:rsidP="004D3011"/>
          <w:p w14:paraId="76E77A58" w14:textId="77777777" w:rsidR="0088546F" w:rsidRDefault="0088546F" w:rsidP="004D3011"/>
          <w:p w14:paraId="40EACE38" w14:textId="4C977488" w:rsidR="0088546F" w:rsidRDefault="0088546F" w:rsidP="0088546F">
            <w:pPr>
              <w:pStyle w:val="Heading3"/>
            </w:pPr>
            <w:r>
              <w:t>Official</w:t>
            </w:r>
            <w:r>
              <w:t xml:space="preserve"> Address</w:t>
            </w:r>
          </w:p>
          <w:p w14:paraId="0AF6221F" w14:textId="074E1437" w:rsidR="0088546F" w:rsidRDefault="0088546F" w:rsidP="0088546F">
            <w:r>
              <w:t>Smisha M A</w:t>
            </w:r>
          </w:p>
          <w:p w14:paraId="1F87C8B2" w14:textId="67E618B7" w:rsidR="0088546F" w:rsidRDefault="0088546F" w:rsidP="0088546F">
            <w:r>
              <w:t>Assistant Professor</w:t>
            </w:r>
          </w:p>
          <w:p w14:paraId="5333D6BD" w14:textId="508E1B05" w:rsidR="0088546F" w:rsidRDefault="0088546F" w:rsidP="0088546F">
            <w:r>
              <w:t>Department of Mathematics</w:t>
            </w:r>
          </w:p>
          <w:p w14:paraId="372B0871" w14:textId="300FE74F" w:rsidR="0088546F" w:rsidRDefault="0088546F" w:rsidP="0088546F">
            <w:r>
              <w:t xml:space="preserve">St. Michael’s College, </w:t>
            </w:r>
            <w:r>
              <w:t>Cherthala</w:t>
            </w:r>
          </w:p>
          <w:p w14:paraId="1AF84138" w14:textId="08EF9E3D" w:rsidR="0088546F" w:rsidRDefault="0088546F" w:rsidP="0088546F">
            <w:r>
              <w:t>688524</w:t>
            </w:r>
          </w:p>
          <w:p w14:paraId="3B7F739A" w14:textId="77777777" w:rsidR="003200C8" w:rsidRDefault="003200C8" w:rsidP="004D3011"/>
          <w:p w14:paraId="690ACCEE" w14:textId="77777777" w:rsidR="003200C8" w:rsidRDefault="003200C8" w:rsidP="004D3011"/>
          <w:p w14:paraId="18193FF0" w14:textId="54ACAEBE" w:rsidR="003200C8" w:rsidRDefault="003200C8" w:rsidP="003200C8">
            <w:pPr>
              <w:pStyle w:val="Heading3"/>
            </w:pPr>
            <w:r>
              <w:t>REsidential Address</w:t>
            </w:r>
          </w:p>
          <w:p w14:paraId="6597A7BB" w14:textId="4E98ACC6" w:rsidR="003200C8" w:rsidRDefault="003200C8" w:rsidP="003200C8">
            <w:proofErr w:type="spellStart"/>
            <w:r>
              <w:t>Ishaans</w:t>
            </w:r>
            <w:proofErr w:type="spellEnd"/>
          </w:p>
          <w:p w14:paraId="0977FCC7" w14:textId="03386885" w:rsidR="003200C8" w:rsidRDefault="003200C8" w:rsidP="003200C8">
            <w:proofErr w:type="spellStart"/>
            <w:r>
              <w:t>Kalavamkodam</w:t>
            </w:r>
            <w:proofErr w:type="spellEnd"/>
          </w:p>
          <w:p w14:paraId="0FB2FCCE" w14:textId="1FC98C98" w:rsidR="003200C8" w:rsidRDefault="003200C8" w:rsidP="003200C8">
            <w:r>
              <w:t>Cherthala</w:t>
            </w:r>
          </w:p>
          <w:p w14:paraId="73625E12" w14:textId="3C8C1F62" w:rsidR="003200C8" w:rsidRPr="003200C8" w:rsidRDefault="003200C8" w:rsidP="003200C8">
            <w:r>
              <w:t>688524</w:t>
            </w:r>
          </w:p>
          <w:p w14:paraId="588597B1" w14:textId="77777777" w:rsidR="003200C8" w:rsidRDefault="003200C8" w:rsidP="004D3011"/>
          <w:p w14:paraId="562CB2CC" w14:textId="31F40ABC" w:rsidR="004D3011" w:rsidRPr="004D3011" w:rsidRDefault="004D3011" w:rsidP="004D3011"/>
        </w:tc>
        <w:tc>
          <w:tcPr>
            <w:tcW w:w="720" w:type="dxa"/>
          </w:tcPr>
          <w:p w14:paraId="0BD4217E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sdt>
            <w:sdtPr>
              <w:id w:val="1049110328"/>
              <w:placeholder>
                <w:docPart w:val="B158DD23FBF743BC8BF4AD9F650997B3"/>
              </w:placeholder>
              <w:temporary/>
              <w:showingPlcHdr/>
              <w15:appearance w15:val="hidden"/>
            </w:sdtPr>
            <w:sdtContent>
              <w:p w14:paraId="64158908" w14:textId="77777777" w:rsidR="001B2ABD" w:rsidRDefault="00E25A26" w:rsidP="00036450">
                <w:pPr>
                  <w:pStyle w:val="Heading2"/>
                </w:pPr>
                <w:r w:rsidRPr="00036450">
                  <w:t>EDUCATION</w:t>
                </w:r>
              </w:p>
            </w:sdtContent>
          </w:sdt>
          <w:p w14:paraId="2936E2D5" w14:textId="1007E14E" w:rsidR="00036450" w:rsidRPr="00036450" w:rsidRDefault="00F16D1F" w:rsidP="00B359E4">
            <w:pPr>
              <w:pStyle w:val="Heading4"/>
            </w:pPr>
            <w:r>
              <w:t>Doctor of Philosophy (Ph.D.) (2022)</w:t>
            </w:r>
          </w:p>
          <w:p w14:paraId="39A8C093" w14:textId="24ACA623" w:rsidR="00036450" w:rsidRPr="00B359E4" w:rsidRDefault="00F16D1F" w:rsidP="00B359E4">
            <w:pPr>
              <w:pStyle w:val="Date"/>
            </w:pPr>
            <w:r>
              <w:t>From Cochin University of Science and Technology</w:t>
            </w:r>
          </w:p>
          <w:p w14:paraId="26120B7D" w14:textId="762C7043" w:rsidR="00F16D1F" w:rsidRPr="00F16D1F" w:rsidRDefault="00F16D1F" w:rsidP="00F16D1F">
            <w:pPr>
              <w:rPr>
                <w:b/>
                <w:bCs/>
              </w:rPr>
            </w:pPr>
            <w:r>
              <w:t>Thesis</w:t>
            </w:r>
            <w:r w:rsidRPr="00F16D1F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“</w:t>
            </w:r>
            <w:r w:rsidRPr="00F16D1F">
              <w:rPr>
                <w:b/>
                <w:bCs/>
              </w:rPr>
              <w:t>Embedding of Amalgam of Some Class of</w:t>
            </w:r>
          </w:p>
          <w:p w14:paraId="19F08DEA" w14:textId="1D6EF11D" w:rsidR="004D3011" w:rsidRDefault="00F16D1F" w:rsidP="00F16D1F">
            <w:pPr>
              <w:rPr>
                <w:b/>
                <w:bCs/>
              </w:rPr>
            </w:pPr>
            <w:r w:rsidRPr="00F16D1F">
              <w:rPr>
                <w:b/>
                <w:bCs/>
              </w:rPr>
              <w:t>Γ-semigroups and Rees Matrix Semigroups</w:t>
            </w:r>
            <w:r>
              <w:rPr>
                <w:b/>
                <w:bCs/>
              </w:rPr>
              <w:t>”</w:t>
            </w:r>
          </w:p>
          <w:p w14:paraId="01C783E8" w14:textId="095A275E" w:rsidR="00F16D1F" w:rsidRPr="00F16D1F" w:rsidRDefault="00F16D1F" w:rsidP="00F16D1F">
            <w:pPr>
              <w:rPr>
                <w:rFonts w:asciiTheme="majorHAnsi" w:hAnsiTheme="majorHAnsi"/>
                <w:szCs w:val="18"/>
              </w:rPr>
            </w:pPr>
            <w:r>
              <w:t xml:space="preserve">Guide: Prof. (Dr.) P G Romeo, </w:t>
            </w:r>
            <w:r w:rsidRPr="00F16D1F">
              <w:rPr>
                <w:rFonts w:asciiTheme="majorHAnsi" w:hAnsiTheme="majorHAnsi" w:cs="Arial"/>
                <w:szCs w:val="18"/>
                <w:shd w:val="clear" w:color="auto" w:fill="FFFFFF"/>
              </w:rPr>
              <w:t>CSIR Emeritus Scientist</w:t>
            </w:r>
          </w:p>
          <w:p w14:paraId="3C80FA90" w14:textId="77777777" w:rsidR="00036450" w:rsidRPr="00F16D1F" w:rsidRDefault="00036450" w:rsidP="00036450">
            <w:pPr>
              <w:rPr>
                <w:rFonts w:asciiTheme="majorHAnsi" w:hAnsiTheme="majorHAnsi"/>
                <w:szCs w:val="18"/>
              </w:rPr>
            </w:pPr>
          </w:p>
          <w:p w14:paraId="3B1934C3" w14:textId="1E7649D5" w:rsidR="00036450" w:rsidRPr="00B359E4" w:rsidRDefault="003200C8" w:rsidP="00B359E4">
            <w:pPr>
              <w:pStyle w:val="Heading4"/>
            </w:pPr>
            <w:r>
              <w:t>M.Sc. Mathematics (2013)</w:t>
            </w:r>
          </w:p>
          <w:p w14:paraId="2F8BBF5B" w14:textId="77777777" w:rsidR="003200C8" w:rsidRDefault="003200C8" w:rsidP="003200C8">
            <w:pPr>
              <w:pStyle w:val="Date"/>
            </w:pPr>
            <w:r>
              <w:t>From Cochin University of Science and Technology</w:t>
            </w:r>
          </w:p>
          <w:p w14:paraId="17ACC901" w14:textId="77777777" w:rsidR="003200C8" w:rsidRDefault="003200C8" w:rsidP="003200C8"/>
          <w:p w14:paraId="393745A7" w14:textId="43C3DA5D" w:rsidR="003200C8" w:rsidRPr="00B359E4" w:rsidRDefault="003200C8" w:rsidP="003200C8">
            <w:pPr>
              <w:pStyle w:val="Heading4"/>
            </w:pPr>
            <w:r>
              <w:t>B</w:t>
            </w:r>
            <w:r>
              <w:t xml:space="preserve">.Sc. </w:t>
            </w:r>
            <w:r>
              <w:t>M</w:t>
            </w:r>
            <w:r>
              <w:t>athematics (20</w:t>
            </w:r>
            <w:r>
              <w:t>11</w:t>
            </w:r>
            <w:r>
              <w:t>)</w:t>
            </w:r>
          </w:p>
          <w:p w14:paraId="1877F734" w14:textId="58922B75" w:rsidR="003200C8" w:rsidRPr="00B359E4" w:rsidRDefault="003200C8" w:rsidP="003200C8">
            <w:pPr>
              <w:pStyle w:val="Date"/>
            </w:pPr>
            <w:r>
              <w:t xml:space="preserve">From </w:t>
            </w:r>
            <w:r>
              <w:t xml:space="preserve">Christ College, </w:t>
            </w:r>
            <w:proofErr w:type="spellStart"/>
            <w:r>
              <w:t>Irinjalakkuda</w:t>
            </w:r>
            <w:proofErr w:type="spellEnd"/>
            <w:r>
              <w:t>, Thrissur</w:t>
            </w:r>
          </w:p>
          <w:p w14:paraId="074ED71E" w14:textId="49B6A9F2" w:rsidR="00036450" w:rsidRDefault="00036450" w:rsidP="00036450"/>
          <w:sdt>
            <w:sdtPr>
              <w:id w:val="1001553383"/>
              <w:placeholder>
                <w:docPart w:val="1716C315FE4D4673A08C80111D5DA854"/>
              </w:placeholder>
              <w:temporary/>
              <w:showingPlcHdr/>
              <w15:appearance w15:val="hidden"/>
            </w:sdtPr>
            <w:sdtContent>
              <w:p w14:paraId="769F558A" w14:textId="77777777" w:rsidR="00036450" w:rsidRDefault="00036450" w:rsidP="00036450">
                <w:pPr>
                  <w:pStyle w:val="Heading2"/>
                </w:pPr>
                <w:r w:rsidRPr="00036450">
                  <w:t>WORK EXPERIENCE</w:t>
                </w:r>
              </w:p>
            </w:sdtContent>
          </w:sdt>
          <w:p w14:paraId="5A5290F1" w14:textId="28D070F0" w:rsidR="003200C8" w:rsidRPr="0088546F" w:rsidRDefault="003200C8" w:rsidP="0088546F">
            <w:pPr>
              <w:pStyle w:val="Heading4"/>
            </w:pPr>
            <w:r>
              <w:t>St. Michael’s College, Cherthala</w:t>
            </w:r>
            <w:r w:rsidR="0088546F" w:rsidRPr="0088546F">
              <w:t xml:space="preserve">, </w:t>
            </w:r>
            <w:r w:rsidRPr="0088546F">
              <w:t>Assistant Professor</w:t>
            </w:r>
          </w:p>
          <w:p w14:paraId="23A34368" w14:textId="0A111AE5" w:rsidR="00036450" w:rsidRPr="00036450" w:rsidRDefault="003200C8" w:rsidP="00B359E4">
            <w:pPr>
              <w:pStyle w:val="Date"/>
            </w:pPr>
            <w:r>
              <w:t xml:space="preserve">13.10.2015 </w:t>
            </w:r>
            <w:r w:rsidR="00036450" w:rsidRPr="00036450">
              <w:t>–</w:t>
            </w:r>
            <w:r>
              <w:t xml:space="preserve"> ….</w:t>
            </w:r>
          </w:p>
          <w:p w14:paraId="4E6BD16E" w14:textId="77777777" w:rsidR="004D3011" w:rsidRDefault="004D3011" w:rsidP="00036450"/>
          <w:p w14:paraId="2A07306A" w14:textId="1FE1FCBE" w:rsidR="003200C8" w:rsidRPr="003200C8" w:rsidRDefault="003200C8" w:rsidP="00036450">
            <w:pPr>
              <w:rPr>
                <w:b/>
                <w:bCs/>
              </w:rPr>
            </w:pPr>
            <w:r w:rsidRPr="003200C8">
              <w:rPr>
                <w:b/>
                <w:bCs/>
              </w:rPr>
              <w:t>Carmel College, Mala</w:t>
            </w:r>
            <w:r w:rsidR="0088546F">
              <w:rPr>
                <w:b/>
                <w:bCs/>
              </w:rPr>
              <w:t xml:space="preserve">, </w:t>
            </w:r>
            <w:r w:rsidR="0088546F">
              <w:rPr>
                <w:b/>
                <w:bCs/>
              </w:rPr>
              <w:t>Assistant Professor</w:t>
            </w:r>
            <w:r w:rsidR="0088546F">
              <w:rPr>
                <w:b/>
                <w:bCs/>
              </w:rPr>
              <w:t xml:space="preserve"> on Contract</w:t>
            </w:r>
          </w:p>
          <w:p w14:paraId="596F1563" w14:textId="5D983C95" w:rsidR="003200C8" w:rsidRDefault="003200C8" w:rsidP="00036450">
            <w:r>
              <w:t>09.08.2013 – 31.03. 2014</w:t>
            </w:r>
          </w:p>
          <w:p w14:paraId="53E7D75C" w14:textId="77777777" w:rsidR="003200C8" w:rsidRDefault="003200C8" w:rsidP="00036450"/>
          <w:p w14:paraId="5E67E31A" w14:textId="78B4C13A" w:rsidR="003200C8" w:rsidRDefault="003200C8" w:rsidP="00036450">
            <w:pPr>
              <w:rPr>
                <w:b/>
                <w:bCs/>
              </w:rPr>
            </w:pPr>
            <w:r w:rsidRPr="003200C8">
              <w:rPr>
                <w:b/>
                <w:bCs/>
              </w:rPr>
              <w:t>CUSAT, School of Engineering</w:t>
            </w:r>
            <w:r w:rsidR="0088546F">
              <w:rPr>
                <w:b/>
                <w:bCs/>
              </w:rPr>
              <w:t xml:space="preserve">, </w:t>
            </w:r>
            <w:r w:rsidR="0088546F">
              <w:rPr>
                <w:b/>
                <w:bCs/>
              </w:rPr>
              <w:t>Assistant Professor on Contract</w:t>
            </w:r>
          </w:p>
          <w:p w14:paraId="2F9F5EDD" w14:textId="1EF932E4" w:rsidR="003200C8" w:rsidRPr="003200C8" w:rsidRDefault="003200C8" w:rsidP="00036450">
            <w:r>
              <w:t>02.07.2013 – 08.08.2013</w:t>
            </w:r>
          </w:p>
          <w:p w14:paraId="194E5A08" w14:textId="25A70533" w:rsidR="00036450" w:rsidRDefault="0088546F" w:rsidP="00036450">
            <w:pPr>
              <w:pStyle w:val="Heading2"/>
            </w:pPr>
            <w:r>
              <w:t>Publications</w:t>
            </w:r>
          </w:p>
          <w:p w14:paraId="47237F7F" w14:textId="77777777" w:rsidR="0088546F" w:rsidRPr="0088546F" w:rsidRDefault="0088546F" w:rsidP="0088546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2"/>
              </w:rPr>
            </w:pPr>
            <w:r w:rsidRPr="0088546F">
              <w:rPr>
                <w:rFonts w:ascii="Times New Roman" w:hAnsi="Times New Roman" w:cs="Times New Roman"/>
                <w:sz w:val="22"/>
              </w:rPr>
              <w:t>P.G. Romeo, Smisha M A: Embedding of Rees Matrix Semigroup Amalgam, Proceedings of International Conference on Semigroup, Algebra and Applications, September 2015 pp: 31-41</w:t>
            </w:r>
          </w:p>
          <w:p w14:paraId="37DF08CC" w14:textId="77777777" w:rsidR="0088546F" w:rsidRPr="0088546F" w:rsidRDefault="0088546F" w:rsidP="0088546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2"/>
              </w:rPr>
            </w:pPr>
            <w:r w:rsidRPr="0088546F">
              <w:rPr>
                <w:rFonts w:ascii="Times New Roman" w:hAnsi="Times New Roman" w:cs="Times New Roman"/>
                <w:sz w:val="22"/>
              </w:rPr>
              <w:t xml:space="preserve"> P.G. Romeo, Smisha M A: On matrix semigroups and matrix semigroup amalgams, International Journal of Research and Analytical Reviews, May 2019, Vol 6, Issue 2, 452-456</w:t>
            </w:r>
          </w:p>
          <w:p w14:paraId="026155E7" w14:textId="77777777" w:rsidR="0088546F" w:rsidRPr="0088546F" w:rsidRDefault="0088546F" w:rsidP="0088546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2"/>
              </w:rPr>
            </w:pPr>
            <w:r w:rsidRPr="0088546F">
              <w:rPr>
                <w:rFonts w:ascii="Times New Roman" w:hAnsi="Times New Roman" w:cs="Times New Roman"/>
                <w:sz w:val="22"/>
              </w:rPr>
              <w:t xml:space="preserve"> P.G. Romeo, Smisha M A: On the embedding of Γ-semigroup amalgam, Malaya Journal of </w:t>
            </w:r>
            <w:proofErr w:type="spellStart"/>
            <w:r w:rsidRPr="0088546F">
              <w:rPr>
                <w:rFonts w:ascii="Times New Roman" w:hAnsi="Times New Roman" w:cs="Times New Roman"/>
                <w:sz w:val="22"/>
              </w:rPr>
              <w:t>Mathematik</w:t>
            </w:r>
            <w:proofErr w:type="spellEnd"/>
            <w:r w:rsidRPr="0088546F">
              <w:rPr>
                <w:rFonts w:ascii="Times New Roman" w:hAnsi="Times New Roman" w:cs="Times New Roman"/>
                <w:sz w:val="22"/>
              </w:rPr>
              <w:t>, January 2021</w:t>
            </w:r>
          </w:p>
          <w:p w14:paraId="6B291F96" w14:textId="77777777" w:rsidR="0088546F" w:rsidRPr="0088546F" w:rsidRDefault="0088546F" w:rsidP="0088546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2"/>
              </w:rPr>
            </w:pPr>
            <w:r w:rsidRPr="0088546F">
              <w:rPr>
                <w:rFonts w:ascii="Times New Roman" w:hAnsi="Times New Roman" w:cs="Times New Roman"/>
                <w:sz w:val="22"/>
              </w:rPr>
              <w:t xml:space="preserve"> P.G. Romeo, Smisha M A: On the embedding of Γ-semigroup amalgam using partial Γ-groupoids, Advances in Algebra, June 2021</w:t>
            </w:r>
          </w:p>
          <w:p w14:paraId="6DE09C0D" w14:textId="00597C73" w:rsidR="00036450" w:rsidRPr="0088546F" w:rsidRDefault="0088546F" w:rsidP="0088546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2"/>
              </w:rPr>
            </w:pPr>
            <w:r w:rsidRPr="0088546F">
              <w:rPr>
                <w:rFonts w:ascii="Times New Roman" w:hAnsi="Times New Roman" w:cs="Times New Roman"/>
                <w:sz w:val="22"/>
              </w:rPr>
              <w:t>P.G. Romeo, Smisha M A: Rees matrix semigroup over a Γ-semigroup, Bull. Cal. Math. Soc., 114, (2) 115–124 (2022)</w:t>
            </w:r>
          </w:p>
        </w:tc>
      </w:tr>
    </w:tbl>
    <w:p w14:paraId="2244D08A" w14:textId="77777777" w:rsidR="0043117B" w:rsidRDefault="00000000" w:rsidP="0088546F">
      <w:pPr>
        <w:tabs>
          <w:tab w:val="left" w:pos="990"/>
        </w:tabs>
      </w:pPr>
    </w:p>
    <w:sectPr w:rsidR="0043117B" w:rsidSect="0088546F">
      <w:headerReference w:type="default" r:id="rId8"/>
      <w:pgSz w:w="12240" w:h="15840"/>
      <w:pgMar w:top="284" w:right="720" w:bottom="4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8A808" w14:textId="77777777" w:rsidR="00207E75" w:rsidRDefault="00207E75" w:rsidP="000C45FF">
      <w:r>
        <w:separator/>
      </w:r>
    </w:p>
  </w:endnote>
  <w:endnote w:type="continuationSeparator" w:id="0">
    <w:p w14:paraId="59E19618" w14:textId="77777777" w:rsidR="00207E75" w:rsidRDefault="00207E75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09C9F" w14:textId="77777777" w:rsidR="00207E75" w:rsidRDefault="00207E75" w:rsidP="000C45FF">
      <w:r>
        <w:separator/>
      </w:r>
    </w:p>
  </w:footnote>
  <w:footnote w:type="continuationSeparator" w:id="0">
    <w:p w14:paraId="7A177CF1" w14:textId="77777777" w:rsidR="00207E75" w:rsidRDefault="00207E75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4095E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0886CC" wp14:editId="5427ED84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264951598" name="Graphic 26495159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6756B"/>
    <w:multiLevelType w:val="hybridMultilevel"/>
    <w:tmpl w:val="93220A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929DE"/>
    <w:multiLevelType w:val="hybridMultilevel"/>
    <w:tmpl w:val="9938A9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3C6E1C"/>
    <w:multiLevelType w:val="hybridMultilevel"/>
    <w:tmpl w:val="F508F9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094362">
    <w:abstractNumId w:val="2"/>
  </w:num>
  <w:num w:numId="2" w16cid:durableId="1873151763">
    <w:abstractNumId w:val="0"/>
  </w:num>
  <w:num w:numId="3" w16cid:durableId="2102289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1F"/>
    <w:rsid w:val="00036450"/>
    <w:rsid w:val="00094499"/>
    <w:rsid w:val="000C45FF"/>
    <w:rsid w:val="000E3FD1"/>
    <w:rsid w:val="00112054"/>
    <w:rsid w:val="001317D8"/>
    <w:rsid w:val="001525E1"/>
    <w:rsid w:val="00180329"/>
    <w:rsid w:val="0019001F"/>
    <w:rsid w:val="001A74A5"/>
    <w:rsid w:val="001B2ABD"/>
    <w:rsid w:val="001E0391"/>
    <w:rsid w:val="001E1759"/>
    <w:rsid w:val="001F1ECC"/>
    <w:rsid w:val="00207E75"/>
    <w:rsid w:val="002400EB"/>
    <w:rsid w:val="00256CF7"/>
    <w:rsid w:val="00281FD5"/>
    <w:rsid w:val="0030481B"/>
    <w:rsid w:val="003156FC"/>
    <w:rsid w:val="003200C8"/>
    <w:rsid w:val="003254B5"/>
    <w:rsid w:val="0037121F"/>
    <w:rsid w:val="003910D8"/>
    <w:rsid w:val="003A6B7D"/>
    <w:rsid w:val="003B06CA"/>
    <w:rsid w:val="004071FC"/>
    <w:rsid w:val="00445947"/>
    <w:rsid w:val="004813B3"/>
    <w:rsid w:val="00496591"/>
    <w:rsid w:val="004C63E4"/>
    <w:rsid w:val="004D3011"/>
    <w:rsid w:val="005262AC"/>
    <w:rsid w:val="005E39D5"/>
    <w:rsid w:val="00600670"/>
    <w:rsid w:val="0062123A"/>
    <w:rsid w:val="00646E75"/>
    <w:rsid w:val="006771D0"/>
    <w:rsid w:val="00715FCB"/>
    <w:rsid w:val="00743101"/>
    <w:rsid w:val="00764C9F"/>
    <w:rsid w:val="007775E1"/>
    <w:rsid w:val="007867A0"/>
    <w:rsid w:val="007927F5"/>
    <w:rsid w:val="00802CA0"/>
    <w:rsid w:val="0088546F"/>
    <w:rsid w:val="009260CD"/>
    <w:rsid w:val="00940A66"/>
    <w:rsid w:val="00952C25"/>
    <w:rsid w:val="00A2118D"/>
    <w:rsid w:val="00AD0A50"/>
    <w:rsid w:val="00AD76E2"/>
    <w:rsid w:val="00B20152"/>
    <w:rsid w:val="00B359E4"/>
    <w:rsid w:val="00B57D98"/>
    <w:rsid w:val="00B70850"/>
    <w:rsid w:val="00C066B6"/>
    <w:rsid w:val="00C37BA1"/>
    <w:rsid w:val="00C4674C"/>
    <w:rsid w:val="00C506CF"/>
    <w:rsid w:val="00C72BED"/>
    <w:rsid w:val="00C9578B"/>
    <w:rsid w:val="00CB0055"/>
    <w:rsid w:val="00D2522B"/>
    <w:rsid w:val="00D422DE"/>
    <w:rsid w:val="00D5459D"/>
    <w:rsid w:val="00DA1F4D"/>
    <w:rsid w:val="00DD172A"/>
    <w:rsid w:val="00E25A26"/>
    <w:rsid w:val="00E4381A"/>
    <w:rsid w:val="00E55D74"/>
    <w:rsid w:val="00F16D1F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AB0A81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0A6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940A66"/>
    <w:rPr>
      <w:rFonts w:asciiTheme="majorHAnsi" w:eastAsiaTheme="majorEastAsia" w:hAnsiTheme="majorHAnsi" w:cstheme="majorBidi"/>
      <w:b/>
      <w:caps/>
      <w:color w:val="548AB7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ListParagraph">
    <w:name w:val="List Paragraph"/>
    <w:basedOn w:val="Normal"/>
    <w:uiPriority w:val="34"/>
    <w:qFormat/>
    <w:rsid w:val="00885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sh\AppData\Local\Microsoft\Office\16.0\DTS\en-IN%7bD796024A-D121-4011-B651-A2C13D26DF86%7d\%7bCB29D950-3419-4E62-AD87-240A644CE1C1%7dtf0054627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93A5C55A66419C98878390E9280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F2F49-08FA-4669-8982-C8471063447C}"/>
      </w:docPartPr>
      <w:docPartBody>
        <w:p w:rsidR="00000000" w:rsidRDefault="00000000">
          <w:pPr>
            <w:pStyle w:val="6493A5C55A66419C98878390E92805CB"/>
          </w:pPr>
          <w:r w:rsidRPr="00CB0055">
            <w:t>Contact</w:t>
          </w:r>
        </w:p>
      </w:docPartBody>
    </w:docPart>
    <w:docPart>
      <w:docPartPr>
        <w:name w:val="C3339FD930DE4DFCAB59586C371EF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7AEA3-7E10-4233-B977-F370599E31E1}"/>
      </w:docPartPr>
      <w:docPartBody>
        <w:p w:rsidR="00000000" w:rsidRDefault="00000000">
          <w:pPr>
            <w:pStyle w:val="C3339FD930DE4DFCAB59586C371EF828"/>
          </w:pPr>
          <w:r w:rsidRPr="004D3011">
            <w:t>PHONE:</w:t>
          </w:r>
        </w:p>
      </w:docPartBody>
    </w:docPart>
    <w:docPart>
      <w:docPartPr>
        <w:name w:val="74607AE6696E4F7B8DF9EE18FB4C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5FB78-F7F8-4E57-AE79-EB28B1FF5006}"/>
      </w:docPartPr>
      <w:docPartBody>
        <w:p w:rsidR="00000000" w:rsidRDefault="00000000">
          <w:pPr>
            <w:pStyle w:val="74607AE6696E4F7B8DF9EE18FB4C46A5"/>
          </w:pPr>
          <w:r w:rsidRPr="004D3011">
            <w:t>EMAIL:</w:t>
          </w:r>
        </w:p>
      </w:docPartBody>
    </w:docPart>
    <w:docPart>
      <w:docPartPr>
        <w:name w:val="B158DD23FBF743BC8BF4AD9F65099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01BC1-E8A4-46D4-9719-F6A9E9657394}"/>
      </w:docPartPr>
      <w:docPartBody>
        <w:p w:rsidR="00000000" w:rsidRDefault="00000000">
          <w:pPr>
            <w:pStyle w:val="B158DD23FBF743BC8BF4AD9F650997B3"/>
          </w:pPr>
          <w:r w:rsidRPr="00036450">
            <w:t>EDUCATION</w:t>
          </w:r>
        </w:p>
      </w:docPartBody>
    </w:docPart>
    <w:docPart>
      <w:docPartPr>
        <w:name w:val="1716C315FE4D4673A08C80111D5DA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D2007-5D5F-4BCA-BD9A-94F3348FF151}"/>
      </w:docPartPr>
      <w:docPartBody>
        <w:p w:rsidR="00000000" w:rsidRDefault="00000000">
          <w:pPr>
            <w:pStyle w:val="1716C315FE4D4673A08C80111D5DA854"/>
          </w:pPr>
          <w:r w:rsidRPr="00036450">
            <w:t>WORK 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B1F"/>
    <w:rsid w:val="0047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N" w:eastAsia="en-I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Cs w:val="26"/>
      <w:lang w:val="en-US" w:eastAsia="ja-JP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6C0FDC853F4EFCA1295016FE4B70CB">
    <w:name w:val="096C0FDC853F4EFCA1295016FE4B70CB"/>
  </w:style>
  <w:style w:type="paragraph" w:customStyle="1" w:styleId="FBE20D40EF6841AB82A6B2A6B98F11DA">
    <w:name w:val="FBE20D40EF6841AB82A6B2A6B98F11DA"/>
  </w:style>
  <w:style w:type="paragraph" w:customStyle="1" w:styleId="8B98C9EFBACD44DB9D53027C5FBE6927">
    <w:name w:val="8B98C9EFBACD44DB9D53027C5FBE6927"/>
  </w:style>
  <w:style w:type="paragraph" w:customStyle="1" w:styleId="E258F77E97BA48E69F4D0272F25DF885">
    <w:name w:val="E258F77E97BA48E69F4D0272F25DF885"/>
  </w:style>
  <w:style w:type="paragraph" w:customStyle="1" w:styleId="6493A5C55A66419C98878390E92805CB">
    <w:name w:val="6493A5C55A66419C98878390E92805CB"/>
  </w:style>
  <w:style w:type="paragraph" w:customStyle="1" w:styleId="C3339FD930DE4DFCAB59586C371EF828">
    <w:name w:val="C3339FD930DE4DFCAB59586C371EF828"/>
  </w:style>
  <w:style w:type="paragraph" w:customStyle="1" w:styleId="D70AA5E388FA4E14977BD4E956BBADBB">
    <w:name w:val="D70AA5E388FA4E14977BD4E956BBADBB"/>
  </w:style>
  <w:style w:type="paragraph" w:customStyle="1" w:styleId="E6D1C25BB29B4D35AA379105C76694B4">
    <w:name w:val="E6D1C25BB29B4D35AA379105C76694B4"/>
  </w:style>
  <w:style w:type="paragraph" w:customStyle="1" w:styleId="16F77527BC324F86ABCF6A0560D2FDF5">
    <w:name w:val="16F77527BC324F86ABCF6A0560D2FDF5"/>
  </w:style>
  <w:style w:type="paragraph" w:customStyle="1" w:styleId="74607AE6696E4F7B8DF9EE18FB4C46A5">
    <w:name w:val="74607AE6696E4F7B8DF9EE18FB4C46A5"/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paragraph" w:customStyle="1" w:styleId="533DCB057FEB4B889577348FB50FE42E">
    <w:name w:val="533DCB057FEB4B889577348FB50FE42E"/>
  </w:style>
  <w:style w:type="paragraph" w:customStyle="1" w:styleId="FA3552B71E884F28B92AC7E3C1E064A2">
    <w:name w:val="FA3552B71E884F28B92AC7E3C1E064A2"/>
  </w:style>
  <w:style w:type="paragraph" w:customStyle="1" w:styleId="1DBF16098F4A4EFB8D8B98745A1FEA7C">
    <w:name w:val="1DBF16098F4A4EFB8D8B98745A1FEA7C"/>
  </w:style>
  <w:style w:type="paragraph" w:customStyle="1" w:styleId="8456DA49CF4945EBB6EEB6DD32EE4856">
    <w:name w:val="8456DA49CF4945EBB6EEB6DD32EE4856"/>
  </w:style>
  <w:style w:type="paragraph" w:customStyle="1" w:styleId="3934CBF69A144D6B8DF710A5D4A6CAC1">
    <w:name w:val="3934CBF69A144D6B8DF710A5D4A6CAC1"/>
  </w:style>
  <w:style w:type="paragraph" w:customStyle="1" w:styleId="41708B43F3D4482D9A1C0AB3C9672C35">
    <w:name w:val="41708B43F3D4482D9A1C0AB3C9672C35"/>
  </w:style>
  <w:style w:type="paragraph" w:customStyle="1" w:styleId="B158DD23FBF743BC8BF4AD9F650997B3">
    <w:name w:val="B158DD23FBF743BC8BF4AD9F650997B3"/>
  </w:style>
  <w:style w:type="paragraph" w:customStyle="1" w:styleId="79D0A7CD3EC548418E3C9F65B140F94E">
    <w:name w:val="79D0A7CD3EC548418E3C9F65B140F94E"/>
  </w:style>
  <w:style w:type="paragraph" w:customStyle="1" w:styleId="C4EE32CE600844DEB43997D958B6631F">
    <w:name w:val="C4EE32CE600844DEB43997D958B6631F"/>
  </w:style>
  <w:style w:type="paragraph" w:customStyle="1" w:styleId="E96243E4F3074496898757471270DBE3">
    <w:name w:val="E96243E4F3074496898757471270DBE3"/>
  </w:style>
  <w:style w:type="paragraph" w:customStyle="1" w:styleId="41C4A0E8007F4B09B90D4DCFC950F412">
    <w:name w:val="41C4A0E8007F4B09B90D4DCFC950F412"/>
  </w:style>
  <w:style w:type="paragraph" w:customStyle="1" w:styleId="62DE10993A504DA69A742E072336818C">
    <w:name w:val="62DE10993A504DA69A742E072336818C"/>
  </w:style>
  <w:style w:type="paragraph" w:customStyle="1" w:styleId="6A4A7241D4AA452E86A9D94BEEEEC4AB">
    <w:name w:val="6A4A7241D4AA452E86A9D94BEEEEC4AB"/>
  </w:style>
  <w:style w:type="paragraph" w:customStyle="1" w:styleId="DB87B8AE09E840E8A4AEACEBE3F46B4C">
    <w:name w:val="DB87B8AE09E840E8A4AEACEBE3F46B4C"/>
  </w:style>
  <w:style w:type="paragraph" w:customStyle="1" w:styleId="1716C315FE4D4673A08C80111D5DA854">
    <w:name w:val="1716C315FE4D4673A08C80111D5DA854"/>
  </w:style>
  <w:style w:type="paragraph" w:customStyle="1" w:styleId="CE58A07A5B74489C985B0DC7F111F74A">
    <w:name w:val="CE58A07A5B74489C985B0DC7F111F74A"/>
  </w:style>
  <w:style w:type="paragraph" w:customStyle="1" w:styleId="BA4409892158477D9545C4EAFA995342">
    <w:name w:val="BA4409892158477D9545C4EAFA995342"/>
  </w:style>
  <w:style w:type="paragraph" w:customStyle="1" w:styleId="AE0C6C3501FB47459FB5A7FF8B0D9D32">
    <w:name w:val="AE0C6C3501FB47459FB5A7FF8B0D9D32"/>
  </w:style>
  <w:style w:type="paragraph" w:customStyle="1" w:styleId="D628CFA2582A4BEFA2745778CD6531AD">
    <w:name w:val="D628CFA2582A4BEFA2745778CD6531AD"/>
  </w:style>
  <w:style w:type="paragraph" w:customStyle="1" w:styleId="E33AA5CE9EE54AD7BEAA043F888449BA">
    <w:name w:val="E33AA5CE9EE54AD7BEAA043F888449BA"/>
  </w:style>
  <w:style w:type="paragraph" w:customStyle="1" w:styleId="B9840E952058483D920E8451138F098A">
    <w:name w:val="B9840E952058483D920E8451138F098A"/>
  </w:style>
  <w:style w:type="paragraph" w:customStyle="1" w:styleId="DFEBF137923E4CC38442C0BD8C8D477F">
    <w:name w:val="DFEBF137923E4CC38442C0BD8C8D477F"/>
  </w:style>
  <w:style w:type="paragraph" w:customStyle="1" w:styleId="4102A5C5ED8249A7A031877255FA25B7">
    <w:name w:val="4102A5C5ED8249A7A031877255FA25B7"/>
  </w:style>
  <w:style w:type="paragraph" w:customStyle="1" w:styleId="FCEEF51236954396A2A2109EBFF2E320">
    <w:name w:val="FCEEF51236954396A2A2109EBFF2E320"/>
  </w:style>
  <w:style w:type="paragraph" w:customStyle="1" w:styleId="FF00D92E693E443E92E1996C6735E7FD">
    <w:name w:val="FF00D92E693E443E92E1996C6735E7FD"/>
  </w:style>
  <w:style w:type="paragraph" w:customStyle="1" w:styleId="80FBD6FC15104DE1B1B51C8C69371A99">
    <w:name w:val="80FBD6FC15104DE1B1B51C8C69371A99"/>
  </w:style>
  <w:style w:type="paragraph" w:customStyle="1" w:styleId="E567C0D7350D46CC822E6449EB093542">
    <w:name w:val="E567C0D7350D46CC822E6449EB093542"/>
  </w:style>
  <w:style w:type="paragraph" w:customStyle="1" w:styleId="FD65C5E4175140ACB4CA158C273CBFD8">
    <w:name w:val="FD65C5E4175140ACB4CA158C273CBFD8"/>
  </w:style>
  <w:style w:type="paragraph" w:customStyle="1" w:styleId="BFBD0C6362C7495AB688EF9766F12339">
    <w:name w:val="BFBD0C6362C7495AB688EF9766F12339"/>
  </w:style>
  <w:style w:type="paragraph" w:customStyle="1" w:styleId="F21C40E30BEA4E5C9B83A53F6120A84A">
    <w:name w:val="F21C40E30BEA4E5C9B83A53F6120A84A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kern w:val="0"/>
      <w:szCs w:val="26"/>
      <w:lang w:val="en-US" w:eastAsia="ja-JP"/>
      <w14:ligatures w14:val="none"/>
    </w:rPr>
  </w:style>
  <w:style w:type="paragraph" w:customStyle="1" w:styleId="7821D1A1DF184507B1EEC9AC1A030C21">
    <w:name w:val="7821D1A1DF184507B1EEC9AC1A030C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{CB29D950-3419-4E62-AD87-240A644CE1C1}tf00546271_win32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2023-07-31T12:39:00Z</dcterms:created>
  <dcterms:modified xsi:type="dcterms:W3CDTF">2023-07-31T13:05:00Z</dcterms:modified>
</cp:coreProperties>
</file>